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3136" w14:textId="59DC0BDC" w:rsidR="0037030D" w:rsidRPr="00341CCD" w:rsidRDefault="00902A41" w:rsidP="5B4E3758">
      <w:pPr>
        <w:pStyle w:val="Heading1"/>
        <w:rPr>
          <w:noProof/>
          <w:sz w:val="20"/>
          <w:szCs w:val="20"/>
          <w:u w:val="single"/>
          <w:lang w:val="en-US"/>
        </w:rPr>
      </w:pPr>
      <w:r w:rsidRPr="00341CCD">
        <w:rPr>
          <w:bCs w:val="0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431971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5081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E634" w14:textId="77777777" w:rsidR="0037030D" w:rsidRDefault="0037030D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1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7pt;width:118.7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qlhQIAAA8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" stroked="f">
                <v:textbox>
                  <w:txbxContent>
                    <w:p w14:paraId="0DFAE634" w14:textId="77777777" w:rsidR="0037030D" w:rsidRDefault="0037030D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834E0" w:rsidRPr="5B4E3758">
        <w:rPr>
          <w:noProof/>
          <w:sz w:val="20"/>
          <w:szCs w:val="20"/>
          <w:u w:val="single"/>
          <w:lang w:val="en-US"/>
        </w:rPr>
        <w:t>EARLY CAREER</w:t>
      </w:r>
      <w:r w:rsidR="0037030D" w:rsidRPr="5B4E3758">
        <w:rPr>
          <w:sz w:val="20"/>
          <w:szCs w:val="20"/>
          <w:u w:val="single"/>
        </w:rPr>
        <w:t xml:space="preserve"> TEACHER</w:t>
      </w:r>
      <w:r w:rsidR="573D675E" w:rsidRPr="5B4E3758">
        <w:rPr>
          <w:sz w:val="20"/>
          <w:szCs w:val="20"/>
          <w:u w:val="single"/>
        </w:rPr>
        <w:t xml:space="preserve"> ONE CUMBRIA </w:t>
      </w:r>
      <w:r w:rsidR="005B142C" w:rsidRPr="5B4E3758">
        <w:rPr>
          <w:sz w:val="20"/>
          <w:szCs w:val="20"/>
          <w:u w:val="single"/>
        </w:rPr>
        <w:t>APPROPRIATE BODY</w:t>
      </w:r>
      <w:r w:rsidR="0037030D" w:rsidRPr="5B4E3758">
        <w:rPr>
          <w:sz w:val="20"/>
          <w:szCs w:val="20"/>
          <w:u w:val="single"/>
        </w:rPr>
        <w:t xml:space="preserve"> REGISTRATION FORM</w:t>
      </w:r>
    </w:p>
    <w:p w14:paraId="5E4B26F6" w14:textId="49888B0F" w:rsidR="0037030D" w:rsidRPr="00341CCD" w:rsidRDefault="0037030D">
      <w:pPr>
        <w:pStyle w:val="Heading1"/>
        <w:rPr>
          <w:noProof/>
          <w:sz w:val="20"/>
          <w:szCs w:val="20"/>
          <w:u w:val="single"/>
          <w:lang w:val="en-US"/>
        </w:rPr>
      </w:pPr>
      <w:r w:rsidRPr="5B4E3758">
        <w:rPr>
          <w:noProof/>
          <w:sz w:val="20"/>
          <w:szCs w:val="20"/>
          <w:u w:val="single"/>
          <w:lang w:val="en-US"/>
        </w:rPr>
        <w:t>TO BE COMPLETED BY HEADTEACH</w:t>
      </w:r>
      <w:r w:rsidR="00BA1657" w:rsidRPr="5B4E3758">
        <w:rPr>
          <w:noProof/>
          <w:sz w:val="20"/>
          <w:szCs w:val="20"/>
          <w:u w:val="single"/>
          <w:lang w:val="en-US"/>
        </w:rPr>
        <w:t>ER</w:t>
      </w:r>
    </w:p>
    <w:p w14:paraId="0A37501D" w14:textId="77777777" w:rsidR="0037030D" w:rsidRPr="00F7780D" w:rsidRDefault="0037030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8A172C" w14:textId="77777777" w:rsidR="0037030D" w:rsidRPr="00130FE5" w:rsidRDefault="21A7EA83" w:rsidP="5B4E375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5B4E3758">
        <w:rPr>
          <w:rFonts w:ascii="Arial" w:hAnsi="Arial" w:cs="Arial"/>
          <w:b/>
          <w:bCs/>
          <w:i/>
          <w:iCs/>
          <w:sz w:val="20"/>
          <w:szCs w:val="20"/>
        </w:rPr>
        <w:t xml:space="preserve">ALL SECTIONS </w:t>
      </w:r>
      <w:r w:rsidRPr="5B4E37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5B4E3758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</w:t>
      </w:r>
    </w:p>
    <w:p w14:paraId="5DAB6C7B" w14:textId="59DCE585" w:rsidR="0037030D" w:rsidRPr="00130FE5" w:rsidRDefault="0037030D" w:rsidP="5B4E3758">
      <w:pPr>
        <w:rPr>
          <w:rFonts w:ascii="Arial" w:hAnsi="Arial" w:cs="Arial"/>
        </w:rPr>
      </w:pPr>
    </w:p>
    <w:p w14:paraId="20759B06" w14:textId="4769C2A9" w:rsidR="0037030D" w:rsidRPr="00130FE5" w:rsidRDefault="0037030D" w:rsidP="5B4E375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5B4E3758">
        <w:rPr>
          <w:rFonts w:ascii="Arial" w:hAnsi="Arial" w:cs="Arial"/>
          <w:b/>
          <w:bCs/>
          <w:sz w:val="18"/>
          <w:szCs w:val="18"/>
        </w:rPr>
        <w:t>Section One</w:t>
      </w:r>
      <w:r w:rsidR="00FA6732">
        <w:rPr>
          <w:rFonts w:ascii="Arial" w:hAnsi="Arial" w:cs="Arial"/>
          <w:b/>
          <w:bCs/>
          <w:sz w:val="18"/>
          <w:szCs w:val="18"/>
        </w:rPr>
        <w:t>: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(complete </w:t>
      </w:r>
      <w:r w:rsidR="4E2170CC" w:rsidRPr="5B4E3758">
        <w:rPr>
          <w:rFonts w:ascii="Arial" w:hAnsi="Arial" w:cs="Arial"/>
          <w:b/>
          <w:bCs/>
          <w:sz w:val="18"/>
          <w:szCs w:val="18"/>
          <w:u w:val="single"/>
        </w:rPr>
        <w:t>before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the </w:t>
      </w:r>
      <w:r w:rsidR="14362476" w:rsidRPr="5B4E3758">
        <w:rPr>
          <w:rFonts w:ascii="Arial" w:hAnsi="Arial" w:cs="Arial"/>
          <w:b/>
          <w:bCs/>
          <w:sz w:val="18"/>
          <w:szCs w:val="18"/>
        </w:rPr>
        <w:t xml:space="preserve">start 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of the term induction </w:t>
      </w:r>
      <w:r w:rsidR="76C2FECD" w:rsidRPr="5B4E3758">
        <w:rPr>
          <w:rFonts w:ascii="Arial" w:hAnsi="Arial" w:cs="Arial"/>
          <w:b/>
          <w:bCs/>
          <w:sz w:val="18"/>
          <w:szCs w:val="18"/>
        </w:rPr>
        <w:t xml:space="preserve">is due to 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>begin)</w:t>
      </w:r>
      <w:r w:rsidR="6378FE59" w:rsidRPr="5B4E3758">
        <w:rPr>
          <w:rFonts w:ascii="Arial" w:hAnsi="Arial" w:cs="Arial"/>
          <w:b/>
          <w:bCs/>
          <w:sz w:val="18"/>
          <w:szCs w:val="18"/>
        </w:rPr>
        <w:t>.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>In completing this section</w:t>
      </w:r>
      <w:r w:rsidR="695B629B" w:rsidRPr="5B4E3758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 headteacher</w:t>
      </w:r>
      <w:r w:rsidR="4948449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>declar</w:t>
      </w:r>
      <w:r w:rsidR="7D4EB95B" w:rsidRPr="5B4E3758">
        <w:rPr>
          <w:rFonts w:ascii="Arial" w:hAnsi="Arial" w:cs="Arial"/>
          <w:b/>
          <w:bCs/>
          <w:i/>
          <w:iCs/>
          <w:sz w:val="18"/>
          <w:szCs w:val="18"/>
        </w:rPr>
        <w:t>es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they are satisfied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 </w:t>
      </w:r>
      <w:proofErr w:type="gramStart"/>
      <w:r w:rsidR="5B73A386" w:rsidRPr="5B4E3758">
        <w:rPr>
          <w:rFonts w:ascii="Arial" w:hAnsi="Arial" w:cs="Arial"/>
          <w:b/>
          <w:bCs/>
          <w:i/>
          <w:iCs/>
          <w:sz w:val="18"/>
          <w:szCs w:val="18"/>
        </w:rPr>
        <w:t>NQT(</w:t>
      </w:r>
      <w:proofErr w:type="gramEnd"/>
      <w:r w:rsidR="5B73A386" w:rsidRPr="5B4E3758">
        <w:rPr>
          <w:rFonts w:ascii="Arial" w:hAnsi="Arial" w:cs="Arial"/>
          <w:b/>
          <w:bCs/>
          <w:i/>
          <w:iCs/>
          <w:sz w:val="18"/>
          <w:szCs w:val="18"/>
        </w:rPr>
        <w:t>Pre-September 2021)/</w:t>
      </w:r>
      <w:r w:rsidR="4497B040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ECT 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meets these requirements before induction </w:t>
      </w:r>
      <w:r w:rsidR="57EA1301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can 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begin. </w:t>
      </w:r>
    </w:p>
    <w:p w14:paraId="745F5368" w14:textId="3DB23DCB" w:rsidR="5B4E3758" w:rsidRDefault="5B4E3758" w:rsidP="5B4E3758">
      <w:pPr>
        <w:jc w:val="both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992"/>
        <w:gridCol w:w="2693"/>
      </w:tblGrid>
      <w:tr w:rsidR="0037030D" w:rsidRPr="00130FE5" w14:paraId="20B0B681" w14:textId="77777777" w:rsidTr="00FA6732">
        <w:trPr>
          <w:trHeight w:val="454"/>
        </w:trPr>
        <w:tc>
          <w:tcPr>
            <w:tcW w:w="2263" w:type="dxa"/>
            <w:vAlign w:val="center"/>
          </w:tcPr>
          <w:p w14:paraId="2852ECC6" w14:textId="77777777" w:rsidR="0037030D" w:rsidRPr="00130FE5" w:rsidRDefault="0037030D" w:rsidP="5B4E375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 xml:space="preserve">Name of </w:t>
            </w:r>
            <w:r w:rsidR="00E834E0" w:rsidRPr="5B4E3758">
              <w:rPr>
                <w:rFonts w:eastAsia="Arial" w:cs="Arial"/>
                <w:sz w:val="18"/>
                <w:szCs w:val="18"/>
              </w:rPr>
              <w:t>ECT</w:t>
            </w:r>
            <w:r w:rsidRPr="5B4E3758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5A39BBE3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1B443FEA" w14:textId="77777777" w:rsidTr="00FA6732">
        <w:trPr>
          <w:cantSplit/>
          <w:trHeight w:val="454"/>
        </w:trPr>
        <w:tc>
          <w:tcPr>
            <w:tcW w:w="2263" w:type="dxa"/>
            <w:vAlign w:val="center"/>
          </w:tcPr>
          <w:p w14:paraId="745AC38F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41C8F396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039507C2" w14:textId="77777777" w:rsidTr="00FA6732">
        <w:trPr>
          <w:cantSplit/>
          <w:trHeight w:val="454"/>
        </w:trPr>
        <w:tc>
          <w:tcPr>
            <w:tcW w:w="2263" w:type="dxa"/>
            <w:vAlign w:val="center"/>
          </w:tcPr>
          <w:p w14:paraId="723D642F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TRN (D</w:t>
            </w:r>
            <w:r w:rsidR="63FD307B" w:rsidRPr="5B4E3758"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>) number: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71852AC9" w14:textId="770D5319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26AAD65E" w14:textId="77777777" w:rsidTr="00FA6732">
        <w:trPr>
          <w:cantSplit/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2262AF7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Date QTS achieved?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72A3D3EC" w14:textId="77777777" w:rsidR="0037030D" w:rsidRPr="00130FE5" w:rsidRDefault="0037030D" w:rsidP="5B4E375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5B4E3758" w14:paraId="4FFEA74E" w14:textId="77777777" w:rsidTr="00FA6732">
        <w:trPr>
          <w:cantSplit/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B8B02DA" w14:textId="1F3C2E23" w:rsidR="3567E3FF" w:rsidRDefault="3567E3FF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QTS certificate checked?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9D508FB" w14:textId="117954A9" w:rsidR="3567E3FF" w:rsidRDefault="3567E3FF" w:rsidP="5B4E3758">
            <w:pPr>
              <w:pStyle w:val="Header"/>
              <w:jc w:val="left"/>
            </w:pPr>
            <w:r w:rsidRPr="5B4E3758">
              <w:rPr>
                <w:rFonts w:eastAsia="Arial" w:cs="Arial"/>
                <w:sz w:val="18"/>
                <w:szCs w:val="18"/>
              </w:rPr>
              <w:t>Signed: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E4D779" w14:textId="19D29DEA" w:rsidR="3567E3FF" w:rsidRDefault="3567E3FF" w:rsidP="5B4E3758">
            <w:pPr>
              <w:pStyle w:val="Header"/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Position: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CAA248" w14:textId="4A5130D5" w:rsidR="5B4E3758" w:rsidRDefault="5B4E3758" w:rsidP="5B4E3758">
            <w:pPr>
              <w:pStyle w:val="Head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E27B00A" w14:textId="77777777" w:rsidR="0037030D" w:rsidRPr="00130FE5" w:rsidRDefault="0037030D">
      <w:pPr>
        <w:tabs>
          <w:tab w:val="left" w:pos="3085"/>
          <w:tab w:val="left" w:pos="9606"/>
        </w:tabs>
        <w:ind w:left="-318"/>
        <w:rPr>
          <w:rFonts w:ascii="Arial" w:hAnsi="Arial" w:cs="Arial"/>
          <w:sz w:val="18"/>
          <w:szCs w:val="18"/>
        </w:rPr>
      </w:pPr>
    </w:p>
    <w:p w14:paraId="481C76C4" w14:textId="024BC123" w:rsidR="0037030D" w:rsidRDefault="0037030D">
      <w:pPr>
        <w:pStyle w:val="BodyTextIndent"/>
        <w:tabs>
          <w:tab w:val="clear" w:pos="540"/>
          <w:tab w:val="left" w:pos="720"/>
        </w:tabs>
        <w:ind w:left="0" w:firstLine="0"/>
        <w:jc w:val="both"/>
        <w:rPr>
          <w:sz w:val="18"/>
          <w:szCs w:val="18"/>
        </w:rPr>
      </w:pPr>
      <w:r w:rsidRPr="5B4E3758">
        <w:rPr>
          <w:b/>
          <w:bCs/>
          <w:sz w:val="18"/>
          <w:szCs w:val="18"/>
        </w:rPr>
        <w:t>Section Two</w:t>
      </w:r>
      <w:r w:rsidR="00FA6732">
        <w:rPr>
          <w:b/>
          <w:bCs/>
          <w:sz w:val="18"/>
          <w:szCs w:val="18"/>
        </w:rPr>
        <w:t>:</w:t>
      </w:r>
      <w:r w:rsidR="13892F24" w:rsidRPr="5B4E3758">
        <w:rPr>
          <w:b/>
          <w:bCs/>
          <w:sz w:val="18"/>
          <w:szCs w:val="18"/>
        </w:rPr>
        <w:t xml:space="preserve"> </w:t>
      </w:r>
      <w:r w:rsidR="62A1AC2B" w:rsidRPr="5B4E3758">
        <w:rPr>
          <w:b/>
          <w:bCs/>
          <w:sz w:val="18"/>
          <w:szCs w:val="18"/>
        </w:rPr>
        <w:t>S</w:t>
      </w:r>
      <w:r w:rsidRPr="5B4E3758">
        <w:rPr>
          <w:b/>
          <w:bCs/>
          <w:sz w:val="18"/>
          <w:szCs w:val="18"/>
        </w:rPr>
        <w:t>end</w:t>
      </w:r>
      <w:r w:rsidR="18DD4848" w:rsidRPr="5B4E3758">
        <w:rPr>
          <w:b/>
          <w:bCs/>
          <w:sz w:val="18"/>
          <w:szCs w:val="18"/>
        </w:rPr>
        <w:t xml:space="preserve"> </w:t>
      </w:r>
      <w:r w:rsidR="00D869C3" w:rsidRPr="5B4E3758">
        <w:rPr>
          <w:b/>
          <w:bCs/>
          <w:sz w:val="18"/>
          <w:szCs w:val="18"/>
        </w:rPr>
        <w:t xml:space="preserve">to </w:t>
      </w:r>
      <w:r w:rsidR="3607A468" w:rsidRPr="5B4E3758">
        <w:rPr>
          <w:b/>
          <w:bCs/>
          <w:sz w:val="18"/>
          <w:szCs w:val="18"/>
        </w:rPr>
        <w:t xml:space="preserve">One Cumbria </w:t>
      </w:r>
      <w:r w:rsidR="000A603F" w:rsidRPr="5B4E3758">
        <w:rPr>
          <w:b/>
          <w:bCs/>
          <w:sz w:val="18"/>
          <w:szCs w:val="18"/>
        </w:rPr>
        <w:t xml:space="preserve">Appropriate Body </w:t>
      </w:r>
      <w:r w:rsidRPr="5B4E3758">
        <w:rPr>
          <w:b/>
          <w:bCs/>
          <w:sz w:val="18"/>
          <w:szCs w:val="18"/>
        </w:rPr>
        <w:t>within four weeks of induction commencing</w:t>
      </w:r>
      <w:r w:rsidR="514D9F71" w:rsidRPr="5B4E3758">
        <w:rPr>
          <w:b/>
          <w:bCs/>
          <w:sz w:val="18"/>
          <w:szCs w:val="18"/>
        </w:rPr>
        <w:t>, providing a copy to the ECT and induction tutor</w:t>
      </w:r>
      <w:r w:rsidRPr="5B4E3758">
        <w:rPr>
          <w:sz w:val="18"/>
          <w:szCs w:val="18"/>
        </w:rPr>
        <w:t xml:space="preserve">.  </w:t>
      </w:r>
    </w:p>
    <w:p w14:paraId="60061E4C" w14:textId="77777777" w:rsidR="00F7780D" w:rsidRPr="00130FE5" w:rsidRDefault="00F7780D">
      <w:pPr>
        <w:pStyle w:val="BodyTextIndent"/>
        <w:tabs>
          <w:tab w:val="clear" w:pos="540"/>
          <w:tab w:val="left" w:pos="720"/>
        </w:tabs>
        <w:ind w:left="0" w:firstLine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995"/>
        <w:gridCol w:w="1642"/>
        <w:gridCol w:w="1816"/>
        <w:gridCol w:w="2253"/>
      </w:tblGrid>
      <w:tr w:rsidR="00FA6732" w:rsidRPr="00130FE5" w14:paraId="616C76FA" w14:textId="77777777" w:rsidTr="00DA0EB6">
        <w:trPr>
          <w:trHeight w:val="567"/>
        </w:trPr>
        <w:tc>
          <w:tcPr>
            <w:tcW w:w="1310" w:type="dxa"/>
            <w:vAlign w:val="center"/>
          </w:tcPr>
          <w:p w14:paraId="7CCAF238" w14:textId="799B323E" w:rsidR="0037030D" w:rsidRPr="00130FE5" w:rsidRDefault="0037030D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School</w:t>
            </w:r>
            <w:r w:rsidR="63FD307B" w:rsidRPr="5B4E3758">
              <w:rPr>
                <w:rFonts w:ascii="Arial" w:eastAsia="Arial" w:hAnsi="Arial" w:cs="Arial"/>
                <w:sz w:val="18"/>
                <w:szCs w:val="18"/>
              </w:rPr>
              <w:t xml:space="preserve"> Name</w:t>
            </w:r>
            <w:r w:rsidR="5941A00B" w:rsidRPr="5B4E375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06" w:type="dxa"/>
            <w:gridSpan w:val="4"/>
            <w:vAlign w:val="center"/>
          </w:tcPr>
          <w:p w14:paraId="44EAFD9C" w14:textId="77777777" w:rsidR="0037030D" w:rsidRPr="00130FE5" w:rsidRDefault="0037030D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6732" w14:paraId="6850616C" w14:textId="77777777" w:rsidTr="000C209F">
        <w:trPr>
          <w:trHeight w:val="567"/>
        </w:trPr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14:paraId="051C6941" w14:textId="16D4641C" w:rsidR="5616E694" w:rsidRDefault="5616E694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DFE No:</w:t>
            </w:r>
          </w:p>
        </w:tc>
        <w:tc>
          <w:tcPr>
            <w:tcW w:w="7706" w:type="dxa"/>
            <w:gridSpan w:val="4"/>
            <w:tcBorders>
              <w:bottom w:val="single" w:sz="12" w:space="0" w:color="auto"/>
            </w:tcBorders>
            <w:vAlign w:val="center"/>
          </w:tcPr>
          <w:p w14:paraId="78A2728A" w14:textId="5124DF2E" w:rsidR="5B4E3758" w:rsidRDefault="5B4E3758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C209F" w:rsidRPr="00130FE5" w14:paraId="4D0D85EC" w14:textId="77777777" w:rsidTr="000C209F">
        <w:trPr>
          <w:trHeight w:val="567"/>
        </w:trPr>
        <w:tc>
          <w:tcPr>
            <w:tcW w:w="3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C6B" w14:textId="77777777" w:rsidR="005775E7" w:rsidRPr="00130FE5" w:rsidRDefault="63FD307B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*Induction start date: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4A102" w14:textId="6A47983E" w:rsidR="5B4E3758" w:rsidRDefault="5B4E3758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9CE" w:rsidRPr="00130FE5" w14:paraId="1B9ED095" w14:textId="77777777" w:rsidTr="000C209F">
        <w:trPr>
          <w:trHeight w:val="567"/>
        </w:trPr>
        <w:tc>
          <w:tcPr>
            <w:tcW w:w="3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892D6" w14:textId="77777777" w:rsidR="006F59CE" w:rsidRDefault="006F59CE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*If the ECT has completed part of their induction period elsewhere, please state the school and the duration served</w:t>
            </w:r>
            <w:r w:rsidR="000C209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5A96677" w14:textId="77777777" w:rsidR="000C209F" w:rsidRDefault="000C209F" w:rsidP="00FA673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750B8E" w14:textId="53AC2F76" w:rsidR="000C209F" w:rsidRPr="5B4E3758" w:rsidRDefault="000C209F" w:rsidP="000C2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5B4E37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 is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your</w:t>
            </w:r>
            <w:r w:rsidRPr="5B4E37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responsibility to obtain previous assessment reports that have been completed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1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1B07" w14:textId="77777777" w:rsidR="006F59CE" w:rsidRDefault="006F59CE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78DA92F1" w14:textId="1DAA9047" w:rsidTr="000C209F">
        <w:trPr>
          <w:cantSplit/>
          <w:trHeight w:val="397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01512D" w14:textId="77777777" w:rsidR="00DA0EB6" w:rsidRPr="00130FE5" w:rsidRDefault="00DA0EB6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Contract:</w:t>
            </w:r>
          </w:p>
          <w:p w14:paraId="45FB0818" w14:textId="77777777" w:rsidR="00DA0EB6" w:rsidRPr="00130FE5" w:rsidRDefault="00DA0EB6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53B8B9" w14:textId="4C89D15C" w:rsidR="00DA0EB6" w:rsidRPr="00130FE5" w:rsidRDefault="00DA0EB6" w:rsidP="00FA673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(Complete as appropriate)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326087" w14:textId="6BAB43ED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Permanent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308169" w14:textId="3C48A454" w:rsidR="00DA0EB6" w:rsidRPr="00130FE5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8C3493" w14:textId="2A402067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Temporary / fixed term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B20F" w14:textId="75950ADD" w:rsidR="00DA0EB6" w:rsidRPr="00130FE5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A0EB6" w:rsidRPr="00130FE5" w14:paraId="340E717D" w14:textId="77777777" w:rsidTr="00DA0EB6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14:paraId="00FA783A" w14:textId="77777777" w:rsidR="00FA6732" w:rsidRPr="00130FE5" w:rsidRDefault="00FA6732" w:rsidP="00FA6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3658763D" w14:textId="77777777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 Start Date:</w:t>
            </w:r>
          </w:p>
        </w:tc>
        <w:tc>
          <w:tcPr>
            <w:tcW w:w="1642" w:type="dxa"/>
            <w:vAlign w:val="center"/>
          </w:tcPr>
          <w:p w14:paraId="23E2FFD8" w14:textId="0C1FADBA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7941006" w14:textId="3F7DADBF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 date (if temporary or fixed term):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567DD2D7" w14:textId="1B708B13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1C93202A" w14:textId="77777777" w:rsidTr="000C209F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10016D" w14:textId="77777777" w:rsidR="00DA0EB6" w:rsidRPr="00130FE5" w:rsidRDefault="00DA0EB6" w:rsidP="00DA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17135CB6" w14:textId="35DC3D05" w:rsidR="00DA0EB6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Full time: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CD868BD" w14:textId="54714F64" w:rsidR="00DA0EB6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14:paraId="75370475" w14:textId="359DE92D" w:rsidR="00DA0EB6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 time 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>FTE: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B2E8A0" w14:textId="1B41591C" w:rsidR="00DA0EB6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48F54BE4" w14:textId="1EF536CA" w:rsidTr="000C209F">
        <w:trPr>
          <w:cantSplit/>
          <w:trHeight w:val="454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54E7" w14:textId="4AA82638" w:rsidR="00DA0EB6" w:rsidRPr="00DA0EB6" w:rsidRDefault="00DA0EB6" w:rsidP="00DA0E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 xml:space="preserve">Induction </w:t>
            </w:r>
          </w:p>
        </w:tc>
        <w:tc>
          <w:tcPr>
            <w:tcW w:w="5453" w:type="dxa"/>
            <w:gridSpan w:val="3"/>
            <w:tcBorders>
              <w:top w:val="single" w:sz="12" w:space="0" w:color="auto"/>
            </w:tcBorders>
            <w:vAlign w:val="center"/>
          </w:tcPr>
          <w:p w14:paraId="62486C05" w14:textId="700A5956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DA0EB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 Time</w:t>
            </w:r>
            <w:r>
              <w:rPr>
                <w:rFonts w:ascii="Arial" w:eastAsia="Arial" w:hAnsi="Arial" w:cs="Arial"/>
                <w:sz w:val="18"/>
                <w:szCs w:val="18"/>
              </w:rPr>
              <w:t>) Expected completion date:</w:t>
            </w:r>
          </w:p>
        </w:tc>
        <w:tc>
          <w:tcPr>
            <w:tcW w:w="2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3B4FB" w14:textId="77777777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261C0EAF" w14:textId="69E13650" w:rsidTr="000C209F">
        <w:trPr>
          <w:cantSplit/>
          <w:trHeight w:val="454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36F21" w14:textId="77777777" w:rsidR="00DA0EB6" w:rsidRPr="5B4E3758" w:rsidRDefault="00DA0EB6" w:rsidP="00DA0E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53" w:type="dxa"/>
            <w:gridSpan w:val="3"/>
            <w:tcBorders>
              <w:bottom w:val="single" w:sz="12" w:space="0" w:color="auto"/>
            </w:tcBorders>
            <w:vAlign w:val="center"/>
          </w:tcPr>
          <w:p w14:paraId="6CDAEF52" w14:textId="5747D8F2" w:rsidR="00DA0EB6" w:rsidRPr="5B4E3758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DA0EB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Part-time or temporary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 contract)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ength of induction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 expected completion date: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ED78F2" w14:textId="65C7DF87" w:rsidR="00DA0EB6" w:rsidRPr="5B4E3758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20A422" w14:textId="1A71555B" w:rsidR="006F59CE" w:rsidRDefault="006F59CE"/>
    <w:tbl>
      <w:tblPr>
        <w:tblW w:w="90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995"/>
        <w:gridCol w:w="1642"/>
        <w:gridCol w:w="1816"/>
        <w:gridCol w:w="2253"/>
      </w:tblGrid>
      <w:tr w:rsidR="006F59CE" w:rsidRPr="006F59CE" w14:paraId="58DD5851" w14:textId="77777777" w:rsidTr="006F59CE">
        <w:trPr>
          <w:cantSplit/>
          <w:trHeight w:val="397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FEEEE3" w14:textId="77777777" w:rsid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 Career Framework Programme</w:t>
            </w:r>
          </w:p>
          <w:p w14:paraId="74B57D36" w14:textId="77777777" w:rsid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F008FB" w14:textId="56B9D5FA" w:rsidR="006F59CE" w:rsidRPr="006F59CE" w:rsidRDefault="006F59CE" w:rsidP="006F59C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i/>
                <w:sz w:val="18"/>
                <w:szCs w:val="18"/>
              </w:rPr>
              <w:t>(Please complete as appropriate)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955608" w14:textId="65351C26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Full Induction Programme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with 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One Cumbria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 Teach First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124A5F" w14:textId="77777777" w:rsidR="006F59CE" w:rsidRPr="006F59CE" w:rsidRDefault="006F59CE" w:rsidP="00BB44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BBF3B4" w14:textId="0424A4A7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Core Induction Programme using DFE accredited materials: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12E63" w14:textId="77777777" w:rsidR="006F59CE" w:rsidRPr="006F59CE" w:rsidRDefault="006F59CE" w:rsidP="00BB44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9CE" w:rsidRPr="006F59CE" w14:paraId="3F5009C6" w14:textId="77777777" w:rsidTr="006F59CE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14:paraId="3E91F8C9" w14:textId="77777777" w:rsidR="006F59CE" w:rsidRPr="006F59CE" w:rsidRDefault="006F59CE" w:rsidP="006F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01021D4D" w14:textId="7E364EF0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School Based Induction Programme:</w:t>
            </w:r>
          </w:p>
        </w:tc>
        <w:tc>
          <w:tcPr>
            <w:tcW w:w="1642" w:type="dxa"/>
            <w:vAlign w:val="center"/>
          </w:tcPr>
          <w:p w14:paraId="492AC420" w14:textId="600F7909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14:paraId="08B2DF77" w14:textId="74789CB9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No ECF – the ECT started their induction pre- September 2021: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51337D05" w14:textId="38A13921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9CE" w:rsidRPr="006F59CE" w14:paraId="4AC71953" w14:textId="77777777" w:rsidTr="006F59CE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3CC6A" w14:textId="77777777" w:rsidR="006F59CE" w:rsidRPr="006F59CE" w:rsidRDefault="006F59CE" w:rsidP="006F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4D15F665" w14:textId="6F54BAEE" w:rsidR="006F59CE" w:rsidRP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006F59CE">
              <w:rPr>
                <w:rFonts w:eastAsia="Arial" w:cs="Arial"/>
                <w:sz w:val="18"/>
                <w:szCs w:val="18"/>
              </w:rPr>
              <w:t>Full Induction Programme with another Lead Provider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9A4C25" w14:textId="77777777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32D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14:paraId="6067FDE8" w14:textId="5431567F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Please state 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ead 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rovider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849EA7" w14:textId="1B1071A0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8E43CA2" w14:textId="43D9F6D8" w:rsidR="006F59CE" w:rsidRDefault="006F59CE"/>
    <w:tbl>
      <w:tblPr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902"/>
      </w:tblGrid>
      <w:tr w:rsidR="000C209F" w:rsidRPr="00130FE5" w14:paraId="73502AAF" w14:textId="77777777" w:rsidTr="000C209F">
        <w:trPr>
          <w:cantSplit/>
          <w:trHeight w:val="1134"/>
        </w:trPr>
        <w:tc>
          <w:tcPr>
            <w:tcW w:w="3114" w:type="dxa"/>
            <w:vAlign w:val="center"/>
          </w:tcPr>
          <w:p w14:paraId="68D00ADE" w14:textId="72215701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Signature of induction tutor:</w:t>
            </w:r>
          </w:p>
        </w:tc>
        <w:tc>
          <w:tcPr>
            <w:tcW w:w="5902" w:type="dxa"/>
            <w:vAlign w:val="center"/>
          </w:tcPr>
          <w:p w14:paraId="4DDBEF00" w14:textId="4D9F44DB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0C209F" w:rsidRPr="00130FE5" w14:paraId="429A1D4C" w14:textId="77777777" w:rsidTr="000C209F">
        <w:trPr>
          <w:cantSplit/>
          <w:trHeight w:val="567"/>
        </w:trPr>
        <w:tc>
          <w:tcPr>
            <w:tcW w:w="3114" w:type="dxa"/>
            <w:vAlign w:val="center"/>
          </w:tcPr>
          <w:p w14:paraId="40DD67E2" w14:textId="77352A28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Email of induction tutor:</w:t>
            </w:r>
          </w:p>
        </w:tc>
        <w:tc>
          <w:tcPr>
            <w:tcW w:w="5902" w:type="dxa"/>
            <w:vAlign w:val="center"/>
          </w:tcPr>
          <w:p w14:paraId="3461D779" w14:textId="34DC0193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0C209F" w:rsidRPr="00130FE5" w14:paraId="6E36A425" w14:textId="77777777" w:rsidTr="000C209F">
        <w:trPr>
          <w:cantSplit/>
          <w:trHeight w:val="1134"/>
        </w:trPr>
        <w:tc>
          <w:tcPr>
            <w:tcW w:w="3114" w:type="dxa"/>
            <w:vAlign w:val="center"/>
          </w:tcPr>
          <w:p w14:paraId="084C8C5F" w14:textId="6E93BD8F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 w:rsidRPr="5B4E3758">
              <w:rPr>
                <w:rFonts w:eastAsia="Arial" w:cs="Arial"/>
                <w:b/>
                <w:bCs/>
                <w:sz w:val="18"/>
                <w:szCs w:val="18"/>
              </w:rPr>
              <w:t>Signature of headteacher:</w:t>
            </w:r>
          </w:p>
          <w:p w14:paraId="5FC5D2F0" w14:textId="77777777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(unsigned forms will be returned)</w:t>
            </w:r>
          </w:p>
        </w:tc>
        <w:tc>
          <w:tcPr>
            <w:tcW w:w="5902" w:type="dxa"/>
            <w:vAlign w:val="center"/>
          </w:tcPr>
          <w:p w14:paraId="3CF2D8B6" w14:textId="77777777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  <w:p w14:paraId="3101716D" w14:textId="19EB1B8F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6F59CE" w:rsidRPr="00130FE5" w14:paraId="398AC77A" w14:textId="77777777" w:rsidTr="000C209F">
        <w:trPr>
          <w:cantSplit/>
          <w:trHeight w:val="567"/>
        </w:trPr>
        <w:tc>
          <w:tcPr>
            <w:tcW w:w="3114" w:type="dxa"/>
            <w:vAlign w:val="center"/>
          </w:tcPr>
          <w:p w14:paraId="567EEEE7" w14:textId="52417D2F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902" w:type="dxa"/>
            <w:vAlign w:val="center"/>
          </w:tcPr>
          <w:p w14:paraId="5E9FF51A" w14:textId="77777777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562CB0E" w14:textId="0E4FAAD9" w:rsidR="00D340E6" w:rsidRDefault="00D340E6" w:rsidP="005B142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09F" w:rsidRPr="000C209F" w14:paraId="05FD7E75" w14:textId="77777777" w:rsidTr="000C209F">
        <w:tc>
          <w:tcPr>
            <w:tcW w:w="9016" w:type="dxa"/>
          </w:tcPr>
          <w:p w14:paraId="25B403AB" w14:textId="7A895293" w:rsidR="000C209F" w:rsidRPr="000C209F" w:rsidRDefault="000C209F" w:rsidP="005B1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09F">
              <w:rPr>
                <w:rFonts w:ascii="Arial" w:hAnsi="Arial" w:cs="Arial"/>
                <w:b/>
                <w:bCs/>
                <w:sz w:val="20"/>
                <w:szCs w:val="20"/>
              </w:rPr>
              <w:t>NOTE: Any changes made to FTE or contract duration must be shared with the Appropriate Body without delay.</w:t>
            </w:r>
          </w:p>
        </w:tc>
      </w:tr>
    </w:tbl>
    <w:p w14:paraId="340C5932" w14:textId="537BAD99" w:rsidR="006F59CE" w:rsidRDefault="006F59CE" w:rsidP="005B142C">
      <w:pPr>
        <w:rPr>
          <w:rFonts w:ascii="Arial" w:hAnsi="Arial" w:cs="Arial"/>
          <w:bCs/>
          <w:sz w:val="20"/>
          <w:szCs w:val="20"/>
        </w:rPr>
      </w:pPr>
    </w:p>
    <w:p w14:paraId="156EC30D" w14:textId="41F55D2F" w:rsidR="005B142C" w:rsidRDefault="005B142C" w:rsidP="005B142C">
      <w:pPr>
        <w:rPr>
          <w:rFonts w:ascii="Arial" w:hAnsi="Arial" w:cs="Arial"/>
          <w:b/>
          <w:bCs/>
          <w:sz w:val="20"/>
          <w:szCs w:val="20"/>
        </w:rPr>
      </w:pPr>
      <w:r w:rsidRPr="00F7780D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0C209F">
        <w:rPr>
          <w:rFonts w:ascii="Arial" w:hAnsi="Arial" w:cs="Arial"/>
          <w:b/>
          <w:bCs/>
          <w:sz w:val="20"/>
          <w:szCs w:val="20"/>
        </w:rPr>
        <w:t xml:space="preserve">print, sign and </w:t>
      </w:r>
      <w:r w:rsidR="00E834E0">
        <w:rPr>
          <w:rFonts w:ascii="Arial" w:hAnsi="Arial" w:cs="Arial"/>
          <w:b/>
          <w:bCs/>
          <w:sz w:val="20"/>
          <w:szCs w:val="20"/>
        </w:rPr>
        <w:t>return</w:t>
      </w:r>
      <w:r w:rsidR="000C209F">
        <w:rPr>
          <w:rFonts w:ascii="Arial" w:hAnsi="Arial" w:cs="Arial"/>
          <w:b/>
          <w:bCs/>
          <w:sz w:val="20"/>
          <w:szCs w:val="20"/>
        </w:rPr>
        <w:t xml:space="preserve"> the signed, scanned copy</w:t>
      </w:r>
      <w:r w:rsidR="00E834E0">
        <w:rPr>
          <w:rFonts w:ascii="Arial" w:hAnsi="Arial" w:cs="Arial"/>
          <w:b/>
          <w:bCs/>
          <w:sz w:val="20"/>
          <w:szCs w:val="20"/>
        </w:rPr>
        <w:t xml:space="preserve"> to:</w:t>
      </w:r>
      <w:r w:rsidR="00025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1AC2A5" w14:textId="13F516F0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3500B9A3" w14:textId="0232FCAC" w:rsidR="000C209F" w:rsidRDefault="00632DBE" w:rsidP="005B142C">
      <w:pPr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0C209F" w:rsidRPr="00230D19">
          <w:rPr>
            <w:rStyle w:val="Hyperlink"/>
            <w:rFonts w:ascii="Arial" w:hAnsi="Arial" w:cs="Arial"/>
            <w:b/>
            <w:bCs/>
            <w:sz w:val="20"/>
            <w:szCs w:val="20"/>
          </w:rPr>
          <w:t>beddoet@onecumbria.education</w:t>
        </w:r>
      </w:hyperlink>
    </w:p>
    <w:p w14:paraId="2A56E030" w14:textId="791416F7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12C202B0" w14:textId="607AF355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print, sign and send the registration form to:</w:t>
      </w:r>
    </w:p>
    <w:p w14:paraId="097348EF" w14:textId="7F95C415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2F9063F3" w14:textId="2E47E480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One Cumbria Teaching School Hub</w:t>
      </w:r>
    </w:p>
    <w:p w14:paraId="1715DA05" w14:textId="4933C40D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c/o West Lakes Academy</w:t>
      </w:r>
    </w:p>
    <w:p w14:paraId="61F51072" w14:textId="455F9667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Main Street</w:t>
      </w:r>
    </w:p>
    <w:p w14:paraId="7F19D172" w14:textId="4B5F2506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Egremont</w:t>
      </w:r>
    </w:p>
    <w:p w14:paraId="1C1C3B36" w14:textId="1412DB83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Cumbria</w:t>
      </w:r>
    </w:p>
    <w:p w14:paraId="327BF261" w14:textId="7CBAD553" w:rsidR="000C209F" w:rsidRPr="00F7780D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CA22 2DQ</w:t>
      </w:r>
    </w:p>
    <w:sectPr w:rsidR="000C209F" w:rsidRPr="00F7780D" w:rsidSect="00FA6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F4FB" w14:textId="77777777" w:rsidR="00632DBE" w:rsidRDefault="00632DBE">
      <w:r>
        <w:separator/>
      </w:r>
    </w:p>
  </w:endnote>
  <w:endnote w:type="continuationSeparator" w:id="0">
    <w:p w14:paraId="4B2F5332" w14:textId="77777777" w:rsidR="00632DBE" w:rsidRDefault="006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44D" w14:textId="77777777" w:rsidR="003C100F" w:rsidRDefault="003C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37030D" w:rsidRDefault="0037030D">
    <w:pPr>
      <w:pStyle w:val="Footer"/>
      <w:tabs>
        <w:tab w:val="clear" w:pos="8306"/>
        <w:tab w:val="right" w:pos="9540"/>
      </w:tabs>
      <w:rPr>
        <w:rFonts w:ascii="Arial" w:hAnsi="Arial" w:cs="Arial"/>
        <w:sz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23F" w14:textId="77777777" w:rsidR="003C100F" w:rsidRDefault="003C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E60D" w14:textId="77777777" w:rsidR="00632DBE" w:rsidRDefault="00632DBE">
      <w:r>
        <w:separator/>
      </w:r>
    </w:p>
  </w:footnote>
  <w:footnote w:type="continuationSeparator" w:id="0">
    <w:p w14:paraId="1F78C819" w14:textId="77777777" w:rsidR="00632DBE" w:rsidRDefault="0063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4CC" w14:textId="4AE94A4A" w:rsidR="003C100F" w:rsidRDefault="00632DBE">
    <w:pPr>
      <w:pStyle w:val="Header"/>
    </w:pPr>
    <w:r>
      <w:rPr>
        <w:noProof/>
        <w:lang w:eastAsia="en-GB"/>
      </w:rPr>
      <w:pict w14:anchorId="72D3D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1" o:spid="_x0000_s1041" type="#_x0000_t75" style="position:absolute;left:0;text-align:left;margin-left:0;margin-top:0;width:451.25pt;height:174.65pt;z-index:-251657216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EB5" w14:textId="4472C76E" w:rsidR="00E7794B" w:rsidRPr="00E7794B" w:rsidRDefault="00632DBE">
    <w:pPr>
      <w:pStyle w:val="Header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pict w14:anchorId="02599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2" o:spid="_x0000_s1042" type="#_x0000_t75" style="position:absolute;left:0;text-align:left;margin-left:0;margin-top:0;width:451.25pt;height:174.65pt;z-index:-251656192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  <w:r w:rsidR="00E7794B" w:rsidRPr="00E7794B">
      <w:rPr>
        <w:i/>
        <w:sz w:val="16"/>
        <w:szCs w:val="16"/>
      </w:rPr>
      <w:t>One Cumbria Appropriate Body Registration Form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19A" w14:textId="40D65EE5" w:rsidR="003C100F" w:rsidRDefault="00632DBE">
    <w:pPr>
      <w:pStyle w:val="Header"/>
    </w:pPr>
    <w:r>
      <w:rPr>
        <w:noProof/>
        <w:lang w:eastAsia="en-GB"/>
      </w:rPr>
      <w:pict w14:anchorId="7B035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0" o:spid="_x0000_s1040" type="#_x0000_t75" style="position:absolute;left:0;text-align:left;margin-left:0;margin-top:0;width:451.25pt;height:174.65pt;z-index:-251658240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7F"/>
    <w:rsid w:val="00025242"/>
    <w:rsid w:val="0006516C"/>
    <w:rsid w:val="000A603F"/>
    <w:rsid w:val="000C209F"/>
    <w:rsid w:val="00130FE5"/>
    <w:rsid w:val="00131A4A"/>
    <w:rsid w:val="001362EF"/>
    <w:rsid w:val="0014488B"/>
    <w:rsid w:val="001B77D3"/>
    <w:rsid w:val="001F6092"/>
    <w:rsid w:val="002015E0"/>
    <w:rsid w:val="00264E8B"/>
    <w:rsid w:val="00286385"/>
    <w:rsid w:val="002E5047"/>
    <w:rsid w:val="002F49FB"/>
    <w:rsid w:val="00332669"/>
    <w:rsid w:val="00341CCD"/>
    <w:rsid w:val="0037030D"/>
    <w:rsid w:val="003973F0"/>
    <w:rsid w:val="003C100F"/>
    <w:rsid w:val="003D0E0B"/>
    <w:rsid w:val="003E185F"/>
    <w:rsid w:val="004158EC"/>
    <w:rsid w:val="004344B9"/>
    <w:rsid w:val="00453036"/>
    <w:rsid w:val="004B04F1"/>
    <w:rsid w:val="004C7757"/>
    <w:rsid w:val="00502A5D"/>
    <w:rsid w:val="00536A17"/>
    <w:rsid w:val="005775E7"/>
    <w:rsid w:val="005B142C"/>
    <w:rsid w:val="005E67F5"/>
    <w:rsid w:val="00632DBE"/>
    <w:rsid w:val="00644A24"/>
    <w:rsid w:val="0066614A"/>
    <w:rsid w:val="006F38B8"/>
    <w:rsid w:val="006F59CE"/>
    <w:rsid w:val="00722E03"/>
    <w:rsid w:val="00750039"/>
    <w:rsid w:val="00761878"/>
    <w:rsid w:val="007821C3"/>
    <w:rsid w:val="007833BC"/>
    <w:rsid w:val="007A0AA6"/>
    <w:rsid w:val="007C2D7F"/>
    <w:rsid w:val="007C6844"/>
    <w:rsid w:val="007F2CD0"/>
    <w:rsid w:val="008A20A7"/>
    <w:rsid w:val="008A5A31"/>
    <w:rsid w:val="008E079B"/>
    <w:rsid w:val="008F4870"/>
    <w:rsid w:val="008F5754"/>
    <w:rsid w:val="008F6C3C"/>
    <w:rsid w:val="00902A41"/>
    <w:rsid w:val="0094209C"/>
    <w:rsid w:val="00967740"/>
    <w:rsid w:val="00970983"/>
    <w:rsid w:val="00997A45"/>
    <w:rsid w:val="009E7EE2"/>
    <w:rsid w:val="00AA2812"/>
    <w:rsid w:val="00AB4D25"/>
    <w:rsid w:val="00B010FB"/>
    <w:rsid w:val="00B21815"/>
    <w:rsid w:val="00B87084"/>
    <w:rsid w:val="00BA1657"/>
    <w:rsid w:val="00BA6579"/>
    <w:rsid w:val="00C179DF"/>
    <w:rsid w:val="00C62E30"/>
    <w:rsid w:val="00CA64CA"/>
    <w:rsid w:val="00CB65E6"/>
    <w:rsid w:val="00CD6522"/>
    <w:rsid w:val="00D26C6E"/>
    <w:rsid w:val="00D340E6"/>
    <w:rsid w:val="00D50E6D"/>
    <w:rsid w:val="00D744DD"/>
    <w:rsid w:val="00D869C3"/>
    <w:rsid w:val="00DA0EB6"/>
    <w:rsid w:val="00DC253D"/>
    <w:rsid w:val="00E64AC2"/>
    <w:rsid w:val="00E7794B"/>
    <w:rsid w:val="00E834E0"/>
    <w:rsid w:val="00F061A6"/>
    <w:rsid w:val="00F4515A"/>
    <w:rsid w:val="00F7780D"/>
    <w:rsid w:val="00FA6732"/>
    <w:rsid w:val="00FB33A1"/>
    <w:rsid w:val="00FE24ED"/>
    <w:rsid w:val="00FF3CA3"/>
    <w:rsid w:val="01F31955"/>
    <w:rsid w:val="03F14B1D"/>
    <w:rsid w:val="06C68A78"/>
    <w:rsid w:val="0D35CBFC"/>
    <w:rsid w:val="0E21A169"/>
    <w:rsid w:val="13892F24"/>
    <w:rsid w:val="14362476"/>
    <w:rsid w:val="18DD4848"/>
    <w:rsid w:val="1BC58641"/>
    <w:rsid w:val="1C09C3CB"/>
    <w:rsid w:val="1C8AB9FB"/>
    <w:rsid w:val="21A7EA83"/>
    <w:rsid w:val="242F7FE3"/>
    <w:rsid w:val="26F1A31C"/>
    <w:rsid w:val="2A2943DE"/>
    <w:rsid w:val="2BB0A894"/>
    <w:rsid w:val="2C4B17FE"/>
    <w:rsid w:val="2CB8D732"/>
    <w:rsid w:val="30CC417A"/>
    <w:rsid w:val="336480C1"/>
    <w:rsid w:val="3567E3FF"/>
    <w:rsid w:val="3607A468"/>
    <w:rsid w:val="360C7D44"/>
    <w:rsid w:val="417937DB"/>
    <w:rsid w:val="418943C2"/>
    <w:rsid w:val="4497B040"/>
    <w:rsid w:val="459CAE0A"/>
    <w:rsid w:val="4948449E"/>
    <w:rsid w:val="4E2170CC"/>
    <w:rsid w:val="4E6FB450"/>
    <w:rsid w:val="514D9F71"/>
    <w:rsid w:val="5403D50E"/>
    <w:rsid w:val="55B4C452"/>
    <w:rsid w:val="5616E694"/>
    <w:rsid w:val="573D675E"/>
    <w:rsid w:val="57568FBB"/>
    <w:rsid w:val="57EA1301"/>
    <w:rsid w:val="58F2601C"/>
    <w:rsid w:val="5941A00B"/>
    <w:rsid w:val="5B4E3758"/>
    <w:rsid w:val="5B73A386"/>
    <w:rsid w:val="5DBCB4C9"/>
    <w:rsid w:val="610974A4"/>
    <w:rsid w:val="625C31E5"/>
    <w:rsid w:val="62A1AC2B"/>
    <w:rsid w:val="6378FE59"/>
    <w:rsid w:val="63FD307B"/>
    <w:rsid w:val="67295F20"/>
    <w:rsid w:val="695B629B"/>
    <w:rsid w:val="6AA32557"/>
    <w:rsid w:val="6AE2A9D8"/>
    <w:rsid w:val="6B7EEEDD"/>
    <w:rsid w:val="7430DF40"/>
    <w:rsid w:val="74D8FB33"/>
    <w:rsid w:val="75275B7D"/>
    <w:rsid w:val="76C2FECD"/>
    <w:rsid w:val="77688002"/>
    <w:rsid w:val="79E019E9"/>
    <w:rsid w:val="7D4EB95B"/>
    <w:rsid w:val="7D7E0BCC"/>
    <w:rsid w:val="7FB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06C2A"/>
  <w15:chartTrackingRefBased/>
  <w15:docId w15:val="{A9CED594-9B8C-4103-A97B-1BD44EC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tabs>
        <w:tab w:val="left" w:pos="540"/>
      </w:tabs>
      <w:ind w:left="540" w:hanging="540"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aliases w:val="Numbered -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Numbered -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9">
    <w:name w:val="heading 9"/>
    <w:aliases w:val="Numbered - 9"/>
    <w:basedOn w:val="Normal"/>
    <w:next w:val="Normal"/>
    <w:qFormat/>
    <w:pPr>
      <w:keepNext/>
      <w:spacing w:line="360" w:lineRule="auto"/>
      <w:outlineLvl w:val="8"/>
    </w:pPr>
    <w:rPr>
      <w:rFonts w:ascii="Arial" w:hAnsi="Arial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Arial" w:hAnsi="Arial" w:cs="Arial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tabs>
        <w:tab w:val="left" w:pos="567"/>
      </w:tabs>
      <w:ind w:left="567" w:hanging="567"/>
      <w:jc w:val="both"/>
    </w:pPr>
    <w:rPr>
      <w:rFonts w:ascii="Arial" w:hAnsi="Arial" w:cs="Arial"/>
      <w:spacing w:val="-5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ddoet@onecumbria.educatio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\Application%20Data\Microsoft\Templates\NQT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B25530FC68340B57D911E74ACC040" ma:contentTypeVersion="14" ma:contentTypeDescription="Create a new document." ma:contentTypeScope="" ma:versionID="37e3d08de80e01c5ce72d3f184753804">
  <xsd:schema xmlns:xsd="http://www.w3.org/2001/XMLSchema" xmlns:xs="http://www.w3.org/2001/XMLSchema" xmlns:p="http://schemas.microsoft.com/office/2006/metadata/properties" xmlns:ns3="47518db8-8d11-469e-bad4-618490b1fc68" xmlns:ns4="757bc71f-0a9a-4e42-afa5-f53faff24c6a" targetNamespace="http://schemas.microsoft.com/office/2006/metadata/properties" ma:root="true" ma:fieldsID="a7c01e7e30ae7d75d483507d20507a55" ns3:_="" ns4:_="">
    <xsd:import namespace="47518db8-8d11-469e-bad4-618490b1fc68"/>
    <xsd:import namespace="757bc71f-0a9a-4e42-afa5-f53faff24c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8db8-8d11-469e-bad4-618490b1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c71f-0a9a-4e42-afa5-f53faff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3A63E-926A-4037-BA36-A7BDB9C13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6353-BA0E-4492-BCD4-984463F5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18db8-8d11-469e-bad4-618490b1fc68"/>
    <ds:schemaRef ds:uri="757bc71f-0a9a-4e42-afa5-f53faff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NQT registration form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Qualified Teacher Registration Form</vt:lpstr>
    </vt:vector>
  </TitlesOfParts>
  <Company>Cumbria County Council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Qualified Teacher Registration Form</dc:title>
  <dc:subject>Newly Qualified Teachers</dc:subject>
  <dc:creator>Robin Lacey</dc:creator>
  <cp:keywords>Registration form for Newly Qualified Teachers</cp:keywords>
  <dc:description>NUI - FAO the headteacher/NQT induction tutor -1 page - for completion for any new NQTs in school and returned to your chosen appropriate body for registration.</dc:description>
  <cp:lastModifiedBy>Debbie Parkinson</cp:lastModifiedBy>
  <cp:revision>2</cp:revision>
  <cp:lastPrinted>2013-03-04T19:44:00Z</cp:lastPrinted>
  <dcterms:created xsi:type="dcterms:W3CDTF">2021-12-13T08:29:00Z</dcterms:created>
  <dcterms:modified xsi:type="dcterms:W3CDTF">2021-12-13T08:29:00Z</dcterms:modified>
  <cp:category>Newly Qualified Teachers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poratearchive_id">
    <vt:lpwstr>8084</vt:lpwstr>
  </property>
  <property fmtid="{D5CDD505-2E9C-101B-9397-08002B2CF9AE}" pid="3" name="corporatearchive_cccreference">
    <vt:lpwstr/>
  </property>
  <property fmtid="{D5CDD505-2E9C-101B-9397-08002B2CF9AE}" pid="4" name="corporatearchive_title">
    <vt:lpwstr>Newly Qualified Teacher Registration Form</vt:lpwstr>
  </property>
  <property fmtid="{D5CDD505-2E9C-101B-9397-08002B2CF9AE}" pid="5" name="corporatearchive_revision">
    <vt:lpwstr/>
  </property>
  <property fmtid="{D5CDD505-2E9C-101B-9397-08002B2CF9AE}" pid="6" name="corporatearchive_synopsis">
    <vt:lpwstr/>
  </property>
  <property fmtid="{D5CDD505-2E9C-101B-9397-08002B2CF9AE}" pid="7" name="corporatearchive_author">
    <vt:lpwstr>SIT</vt:lpwstr>
  </property>
  <property fmtid="{D5CDD505-2E9C-101B-9397-08002B2CF9AE}" pid="8" name="corporatearchive_publicationdate">
    <vt:filetime>2005-04-05T23:00:00Z</vt:filetime>
  </property>
  <property fmtid="{D5CDD505-2E9C-101B-9397-08002B2CF9AE}" pid="9" name="corporatearchive_category">
    <vt:i4>2128</vt:i4>
  </property>
  <property fmtid="{D5CDD505-2E9C-101B-9397-08002B2CF9AE}" pid="10" name="corporatearchive_resourcetype">
    <vt:i4>28</vt:i4>
  </property>
  <property fmtid="{D5CDD505-2E9C-101B-9397-08002B2CF9AE}" pid="11" name="corporatearchive_contenttype">
    <vt:i4>28</vt:i4>
  </property>
  <property fmtid="{D5CDD505-2E9C-101B-9397-08002B2CF9AE}" pid="12" name="corporatearchive_contentformat">
    <vt:lpwstr>DOC</vt:lpwstr>
  </property>
  <property fmtid="{D5CDD505-2E9C-101B-9397-08002B2CF9AE}" pid="13" name="corporatearchive_audience">
    <vt:lpwstr>X</vt:lpwstr>
  </property>
  <property fmtid="{D5CDD505-2E9C-101B-9397-08002B2CF9AE}" pid="14" name="corporatearchive_expirydate">
    <vt:filetime>1899-12-31T23:00:00Z</vt:filetime>
  </property>
  <property fmtid="{D5CDD505-2E9C-101B-9397-08002B2CF9AE}" pid="15" name="_DCDateModified">
    <vt:lpwstr/>
  </property>
  <property fmtid="{D5CDD505-2E9C-101B-9397-08002B2CF9AE}" pid="16" name="ContentTypeId">
    <vt:lpwstr>0x010100A49B25530FC68340B57D911E74ACC040</vt:lpwstr>
  </property>
</Properties>
</file>